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980"/>
        <w:gridCol w:w="1980"/>
        <w:gridCol w:w="450"/>
        <w:gridCol w:w="576"/>
        <w:gridCol w:w="576"/>
        <w:gridCol w:w="576"/>
        <w:gridCol w:w="576"/>
        <w:gridCol w:w="8"/>
        <w:gridCol w:w="568"/>
        <w:gridCol w:w="630"/>
        <w:gridCol w:w="1"/>
        <w:gridCol w:w="1"/>
        <w:gridCol w:w="1"/>
        <w:gridCol w:w="1"/>
        <w:gridCol w:w="1"/>
        <w:gridCol w:w="1"/>
        <w:gridCol w:w="14"/>
        <w:gridCol w:w="553"/>
        <w:gridCol w:w="573"/>
        <w:gridCol w:w="573"/>
        <w:gridCol w:w="573"/>
        <w:gridCol w:w="592"/>
        <w:gridCol w:w="572"/>
        <w:gridCol w:w="234"/>
        <w:gridCol w:w="1"/>
        <w:gridCol w:w="1"/>
        <w:gridCol w:w="1"/>
        <w:gridCol w:w="335"/>
        <w:gridCol w:w="572"/>
        <w:gridCol w:w="624"/>
        <w:gridCol w:w="568"/>
        <w:gridCol w:w="405"/>
        <w:gridCol w:w="1"/>
        <w:gridCol w:w="162"/>
        <w:gridCol w:w="574"/>
        <w:gridCol w:w="1170"/>
        <w:gridCol w:w="2162"/>
        <w:gridCol w:w="15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6930" w:type="dxa"/>
            <w:hMerge w:val="restart"/>
          </w:tcPr>
          <w:p w:rsidR="00000000" w:rsidRDefault="0049693E">
            <w:pPr>
              <w:spacing w:before="400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b/>
                <w:sz w:val="28"/>
              </w:rPr>
              <w:t>OPERATIONAL PLANNING WORK SHEET</w:t>
            </w:r>
          </w:p>
        </w:tc>
        <w:tc>
          <w:tcPr>
            <w:hMerge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</w:p>
        </w:tc>
        <w:tc>
          <w:tcPr>
            <w:hMerge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</w:p>
        </w:tc>
        <w:tc>
          <w:tcPr>
            <w:hMerge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</w:p>
        </w:tc>
        <w:tc>
          <w:tcPr>
            <w:hMerge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</w:p>
        </w:tc>
        <w:tc>
          <w:tcPr>
            <w:hMerge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</w:p>
        </w:tc>
        <w:tc>
          <w:tcPr>
            <w:hMerge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</w:p>
        </w:tc>
        <w:tc>
          <w:tcPr>
            <w:hMerge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</w:p>
        </w:tc>
        <w:tc>
          <w:tcPr>
            <w:hMerge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</w:p>
        </w:tc>
        <w:tc>
          <w:tcPr>
            <w:hMerge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</w:p>
        </w:tc>
        <w:tc>
          <w:tcPr>
            <w:gridSpan w:val="10"/>
            <w:hMerge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</w:p>
        </w:tc>
        <w:tc>
          <w:tcPr>
            <w:tcW w:w="3690" w:type="dxa"/>
            <w:hMerge w:val="restart"/>
          </w:tcPr>
          <w:p w:rsidR="00000000" w:rsidRDefault="0049693E">
            <w:pPr>
              <w:spacing w:before="40" w:after="40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1. Incident Name</w:t>
            </w:r>
          </w:p>
          <w:p w:rsidR="00000000" w:rsidRDefault="0049693E">
            <w:pPr>
              <w:spacing w:before="40" w:after="40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4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bookmarkStart w:id="1" w:name="_GoBack"/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bookmarkEnd w:id="1"/>
            <w:r>
              <w:rPr>
                <w:rFonts w:ascii="AvantGarde" w:hAnsi="AvantGarde"/>
                <w:sz w:val="18"/>
              </w:rPr>
              <w:fldChar w:fldCharType="end"/>
            </w:r>
            <w:bookmarkEnd w:id="0"/>
          </w:p>
        </w:tc>
        <w:tc>
          <w:tcPr>
            <w:hMerge/>
          </w:tcPr>
          <w:p w:rsidR="00000000" w:rsidRDefault="0049693E">
            <w:pPr>
              <w:spacing w:before="40" w:after="40"/>
              <w:rPr>
                <w:rFonts w:ascii="AvantGarde" w:hAnsi="AvantGarde"/>
                <w:sz w:val="12"/>
              </w:rPr>
            </w:pPr>
          </w:p>
        </w:tc>
        <w:tc>
          <w:tcPr>
            <w:hMerge/>
          </w:tcPr>
          <w:p w:rsidR="00000000" w:rsidRDefault="0049693E">
            <w:pPr>
              <w:spacing w:before="40" w:after="40"/>
              <w:rPr>
                <w:rFonts w:ascii="AvantGarde" w:hAnsi="AvantGarde"/>
                <w:sz w:val="12"/>
              </w:rPr>
            </w:pPr>
          </w:p>
        </w:tc>
        <w:tc>
          <w:tcPr>
            <w:hMerge/>
          </w:tcPr>
          <w:p w:rsidR="00000000" w:rsidRDefault="0049693E">
            <w:pPr>
              <w:spacing w:before="40" w:after="40"/>
              <w:rPr>
                <w:rFonts w:ascii="AvantGarde" w:hAnsi="AvantGarde"/>
                <w:sz w:val="12"/>
              </w:rPr>
            </w:pPr>
          </w:p>
        </w:tc>
        <w:tc>
          <w:tcPr>
            <w:hMerge/>
          </w:tcPr>
          <w:p w:rsidR="00000000" w:rsidRDefault="0049693E">
            <w:pPr>
              <w:spacing w:before="40" w:after="40"/>
              <w:rPr>
                <w:rFonts w:ascii="AvantGarde" w:hAnsi="AvantGarde"/>
                <w:sz w:val="12"/>
              </w:rPr>
            </w:pPr>
          </w:p>
        </w:tc>
        <w:tc>
          <w:tcPr>
            <w:hMerge/>
          </w:tcPr>
          <w:p w:rsidR="00000000" w:rsidRDefault="0049693E">
            <w:pPr>
              <w:spacing w:before="40" w:after="40"/>
              <w:rPr>
                <w:rFonts w:ascii="AvantGarde" w:hAnsi="AvantGarde"/>
                <w:sz w:val="12"/>
              </w:rPr>
            </w:pPr>
          </w:p>
        </w:tc>
        <w:tc>
          <w:tcPr>
            <w:gridSpan w:val="8"/>
            <w:hMerge/>
          </w:tcPr>
          <w:p w:rsidR="00000000" w:rsidRDefault="0049693E">
            <w:pPr>
              <w:spacing w:before="40" w:after="40"/>
              <w:rPr>
                <w:rFonts w:ascii="AvantGarde" w:hAnsi="AvantGarde"/>
                <w:sz w:val="12"/>
              </w:rPr>
            </w:pPr>
          </w:p>
        </w:tc>
        <w:tc>
          <w:tcPr>
            <w:tcW w:w="2507" w:type="dxa"/>
            <w:hMerge w:val="restart"/>
          </w:tcPr>
          <w:p w:rsidR="00000000" w:rsidRDefault="0049693E">
            <w:pPr>
              <w:spacing w:before="40" w:after="40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2. Date Prepared</w:t>
            </w:r>
          </w:p>
          <w:p w:rsidR="00000000" w:rsidRDefault="0049693E">
            <w:pPr>
              <w:spacing w:before="40" w:after="40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2"/>
          </w:p>
          <w:p w:rsidR="00000000" w:rsidRDefault="0049693E">
            <w:pPr>
              <w:spacing w:before="40" w:after="40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Time Prepared</w:t>
            </w:r>
          </w:p>
          <w:p w:rsidR="00000000" w:rsidRDefault="0049693E">
            <w:pPr>
              <w:spacing w:before="40" w:after="40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hMerge/>
          </w:tcPr>
          <w:p w:rsidR="00000000" w:rsidRDefault="0049693E">
            <w:pPr>
              <w:spacing w:before="40" w:after="40"/>
              <w:rPr>
                <w:rFonts w:ascii="AvantGarde" w:hAnsi="AvantGarde"/>
                <w:sz w:val="12"/>
              </w:rPr>
            </w:pPr>
          </w:p>
        </w:tc>
        <w:tc>
          <w:tcPr>
            <w:hMerge/>
          </w:tcPr>
          <w:p w:rsidR="00000000" w:rsidRDefault="0049693E">
            <w:pPr>
              <w:spacing w:before="40" w:after="40"/>
              <w:rPr>
                <w:rFonts w:ascii="AvantGarde" w:hAnsi="AvantGarde"/>
                <w:sz w:val="12"/>
              </w:rPr>
            </w:pPr>
          </w:p>
        </w:tc>
        <w:tc>
          <w:tcPr>
            <w:gridSpan w:val="5"/>
            <w:hMerge/>
          </w:tcPr>
          <w:p w:rsidR="00000000" w:rsidRDefault="0049693E">
            <w:pPr>
              <w:spacing w:before="40" w:after="40"/>
              <w:rPr>
                <w:rFonts w:ascii="AvantGarde" w:hAnsi="AvantGarde"/>
                <w:sz w:val="12"/>
              </w:rPr>
            </w:pPr>
          </w:p>
        </w:tc>
        <w:tc>
          <w:tcPr>
            <w:tcW w:w="5593" w:type="dxa"/>
            <w:hMerge w:val="restart"/>
          </w:tcPr>
          <w:p w:rsidR="00000000" w:rsidRDefault="0049693E">
            <w:pPr>
              <w:spacing w:before="40" w:after="40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3.  Operational Period  (Date/Time)</w:t>
            </w:r>
          </w:p>
          <w:p w:rsidR="00000000" w:rsidRDefault="0049693E">
            <w:pPr>
              <w:spacing w:before="40" w:after="40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3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3"/>
          </w:p>
        </w:tc>
        <w:tc>
          <w:tcPr>
            <w:gridSpan w:val="5"/>
            <w:hMerge/>
          </w:tcPr>
          <w:p w:rsidR="00000000" w:rsidRDefault="0049693E">
            <w:pPr>
              <w:spacing w:before="40" w:after="40"/>
              <w:rPr>
                <w:rFonts w:ascii="AvantGarde" w:hAnsi="AvantGarde"/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0" w:type="dxa"/>
            <w:gridSpan w:val="11"/>
          </w:tcPr>
          <w:p w:rsidR="00000000" w:rsidRDefault="0049693E">
            <w:pPr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4.</w:t>
            </w:r>
          </w:p>
          <w:p w:rsidR="00000000" w:rsidRDefault="0049693E">
            <w:pPr>
              <w:spacing w:before="40"/>
              <w:ind w:left="14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Division/ Group or Other</w:t>
            </w:r>
          </w:p>
        </w:tc>
        <w:tc>
          <w:tcPr>
            <w:tcW w:w="2430" w:type="dxa"/>
            <w:gridSpan w:val="2"/>
          </w:tcPr>
          <w:p w:rsidR="00000000" w:rsidRDefault="0049693E">
            <w:pPr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5.</w:t>
            </w:r>
          </w:p>
        </w:tc>
        <w:tc>
          <w:tcPr>
            <w:tcW w:w="11610" w:type="dxa"/>
            <w:gridSpan w:val="33"/>
            <w:shd w:val="pct5" w:color="000000" w:fill="FFFFFF"/>
          </w:tcPr>
          <w:p w:rsidR="00000000" w:rsidRDefault="0049693E">
            <w:pPr>
              <w:spacing w:before="120"/>
              <w:ind w:left="14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Resource</w:t>
            </w:r>
            <w:r>
              <w:rPr>
                <w:rFonts w:ascii="AvantGarde" w:hAnsi="AvantGarde"/>
                <w:sz w:val="12"/>
              </w:rPr>
              <w:t xml:space="preserve"> by Type</w:t>
            </w:r>
          </w:p>
          <w:p w:rsidR="00000000" w:rsidRDefault="0049693E">
            <w:pPr>
              <w:ind w:left="14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(Show Strike Team as ST)</w:t>
            </w:r>
          </w:p>
        </w:tc>
        <w:tc>
          <w:tcPr>
            <w:tcW w:w="2162" w:type="dxa"/>
            <w:vMerge w:val="restart"/>
          </w:tcPr>
          <w:p w:rsidR="00000000" w:rsidRDefault="0049693E">
            <w:pPr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6.</w:t>
            </w:r>
          </w:p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Reporting Location</w:t>
            </w:r>
          </w:p>
        </w:tc>
        <w:tc>
          <w:tcPr>
            <w:tcW w:w="1528" w:type="dxa"/>
            <w:vMerge w:val="restart"/>
          </w:tcPr>
          <w:p w:rsidR="00000000" w:rsidRDefault="0049693E">
            <w:pPr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7.</w:t>
            </w:r>
          </w:p>
          <w:p w:rsidR="00000000" w:rsidRDefault="0049693E">
            <w:pPr>
              <w:ind w:left="14"/>
              <w:rPr>
                <w:rFonts w:ascii="AvantGarde" w:hAnsi="AvantGarde"/>
                <w:sz w:val="12"/>
              </w:rPr>
            </w:pPr>
          </w:p>
          <w:p w:rsidR="00000000" w:rsidRDefault="0049693E">
            <w:pPr>
              <w:ind w:left="14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Requested</w:t>
            </w:r>
          </w:p>
          <w:p w:rsidR="00000000" w:rsidRDefault="0049693E">
            <w:pPr>
              <w:spacing w:after="40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Arrival Time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0" w:type="dxa"/>
            <w:gridSpan w:val="11"/>
          </w:tcPr>
          <w:p w:rsidR="00000000" w:rsidRDefault="0049693E">
            <w:pPr>
              <w:spacing w:after="40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Location</w:t>
            </w:r>
          </w:p>
        </w:tc>
        <w:tc>
          <w:tcPr>
            <w:tcW w:w="2430" w:type="dxa"/>
            <w:gridSpan w:val="2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Work Assignments</w:t>
            </w:r>
          </w:p>
        </w:tc>
        <w:tc>
          <w:tcPr>
            <w:tcW w:w="2312" w:type="dxa"/>
            <w:gridSpan w:val="5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Engines</w:t>
            </w:r>
          </w:p>
        </w:tc>
        <w:tc>
          <w:tcPr>
            <w:tcW w:w="1218" w:type="dxa"/>
            <w:gridSpan w:val="9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Water Tenders</w:t>
            </w:r>
          </w:p>
        </w:tc>
        <w:tc>
          <w:tcPr>
            <w:tcW w:w="1122" w:type="dxa"/>
            <w:gridSpan w:val="2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Hand Crews</w:t>
            </w:r>
          </w:p>
        </w:tc>
        <w:tc>
          <w:tcPr>
            <w:tcW w:w="1738" w:type="dxa"/>
            <w:gridSpan w:val="3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Dozers</w:t>
            </w:r>
          </w:p>
        </w:tc>
        <w:tc>
          <w:tcPr>
            <w:tcW w:w="2340" w:type="dxa"/>
            <w:gridSpan w:val="8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Helicopters</w:t>
            </w:r>
          </w:p>
        </w:tc>
        <w:tc>
          <w:tcPr>
            <w:tcW w:w="1710" w:type="dxa"/>
            <w:gridSpan w:val="5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Air Tankers</w:t>
            </w:r>
          </w:p>
        </w:tc>
        <w:tc>
          <w:tcPr>
            <w:tcW w:w="1170" w:type="dxa"/>
            <w:vMerge w:val="restart"/>
            <w:vAlign w:val="center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Other</w:t>
            </w:r>
          </w:p>
        </w:tc>
        <w:tc>
          <w:tcPr>
            <w:tcW w:w="2160" w:type="dxa"/>
            <w:vMerge/>
            <w:vAlign w:val="center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</w:p>
        </w:tc>
        <w:tc>
          <w:tcPr>
            <w:tcW w:w="1531" w:type="dxa"/>
            <w:vMerge/>
          </w:tcPr>
          <w:p w:rsidR="00000000" w:rsidRDefault="0049693E">
            <w:pPr>
              <w:spacing w:after="40"/>
              <w:jc w:val="center"/>
              <w:rPr>
                <w:rFonts w:ascii="AvantGarde" w:hAnsi="AvantGarde"/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0" w:type="dxa"/>
            <w:gridSpan w:val="11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2430" w:type="dxa"/>
            <w:gridSpan w:val="2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576" w:type="dxa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1</w:t>
            </w:r>
          </w:p>
        </w:tc>
        <w:tc>
          <w:tcPr>
            <w:tcW w:w="576" w:type="dxa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2</w:t>
            </w:r>
          </w:p>
        </w:tc>
        <w:tc>
          <w:tcPr>
            <w:tcW w:w="576" w:type="dxa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3</w:t>
            </w:r>
          </w:p>
        </w:tc>
        <w:tc>
          <w:tcPr>
            <w:tcW w:w="576" w:type="dxa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4</w:t>
            </w:r>
          </w:p>
        </w:tc>
        <w:tc>
          <w:tcPr>
            <w:tcW w:w="576" w:type="dxa"/>
            <w:gridSpan w:val="2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1</w:t>
            </w:r>
          </w:p>
        </w:tc>
        <w:tc>
          <w:tcPr>
            <w:tcW w:w="630" w:type="dxa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2</w:t>
            </w:r>
          </w:p>
        </w:tc>
        <w:tc>
          <w:tcPr>
            <w:tcW w:w="573" w:type="dxa"/>
            <w:gridSpan w:val="8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1</w:t>
            </w:r>
          </w:p>
        </w:tc>
        <w:tc>
          <w:tcPr>
            <w:tcW w:w="573" w:type="dxa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2</w:t>
            </w:r>
          </w:p>
        </w:tc>
        <w:tc>
          <w:tcPr>
            <w:tcW w:w="573" w:type="dxa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1</w:t>
            </w:r>
          </w:p>
        </w:tc>
        <w:tc>
          <w:tcPr>
            <w:tcW w:w="573" w:type="dxa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2</w:t>
            </w:r>
          </w:p>
        </w:tc>
        <w:tc>
          <w:tcPr>
            <w:tcW w:w="588" w:type="dxa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3</w:t>
            </w:r>
          </w:p>
        </w:tc>
        <w:tc>
          <w:tcPr>
            <w:tcW w:w="572" w:type="dxa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1</w:t>
            </w:r>
          </w:p>
        </w:tc>
        <w:tc>
          <w:tcPr>
            <w:tcW w:w="572" w:type="dxa"/>
            <w:gridSpan w:val="5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2</w:t>
            </w:r>
          </w:p>
        </w:tc>
        <w:tc>
          <w:tcPr>
            <w:tcW w:w="572" w:type="dxa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3</w:t>
            </w:r>
          </w:p>
        </w:tc>
        <w:tc>
          <w:tcPr>
            <w:tcW w:w="624" w:type="dxa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4</w:t>
            </w:r>
          </w:p>
        </w:tc>
        <w:tc>
          <w:tcPr>
            <w:tcW w:w="568" w:type="dxa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1</w:t>
            </w:r>
          </w:p>
        </w:tc>
        <w:tc>
          <w:tcPr>
            <w:tcW w:w="568" w:type="dxa"/>
            <w:gridSpan w:val="3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2</w:t>
            </w:r>
          </w:p>
        </w:tc>
        <w:tc>
          <w:tcPr>
            <w:tcW w:w="574" w:type="dxa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3</w:t>
            </w:r>
          </w:p>
        </w:tc>
        <w:tc>
          <w:tcPr>
            <w:tcW w:w="1170" w:type="dxa"/>
            <w:vMerge/>
          </w:tcPr>
          <w:p w:rsidR="00000000" w:rsidRDefault="0049693E">
            <w:pPr>
              <w:spacing w:before="40" w:after="40"/>
              <w:rPr>
                <w:rFonts w:ascii="AvantGarde" w:hAnsi="AvantGarde"/>
                <w:sz w:val="12"/>
              </w:rPr>
            </w:pPr>
          </w:p>
        </w:tc>
        <w:tc>
          <w:tcPr>
            <w:tcW w:w="2160" w:type="dxa"/>
            <w:vMerge/>
          </w:tcPr>
          <w:p w:rsidR="00000000" w:rsidRDefault="0049693E">
            <w:pPr>
              <w:spacing w:before="40" w:after="40"/>
              <w:rPr>
                <w:rFonts w:ascii="AvantGarde" w:hAnsi="AvantGarde"/>
                <w:sz w:val="12"/>
              </w:rPr>
            </w:pPr>
          </w:p>
        </w:tc>
        <w:tc>
          <w:tcPr>
            <w:tcW w:w="1526" w:type="dxa"/>
          </w:tcPr>
          <w:p w:rsidR="00000000" w:rsidRDefault="0049693E">
            <w:pPr>
              <w:spacing w:before="40" w:after="40"/>
              <w:rPr>
                <w:rFonts w:ascii="AvantGarde" w:hAnsi="AvantGarde"/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90" w:type="dxa"/>
            <w:gridSpan w:val="11"/>
            <w:vMerge w:val="restart"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211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4"/>
          </w:p>
        </w:tc>
        <w:tc>
          <w:tcPr>
            <w:tcW w:w="1980" w:type="dxa"/>
            <w:vMerge w:val="restart"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Req</w:t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119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5"/>
          </w:p>
        </w:tc>
        <w:tc>
          <w:tcPr>
            <w:tcW w:w="63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136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6"/>
          </w:p>
        </w:tc>
        <w:tc>
          <w:tcPr>
            <w:tcW w:w="573" w:type="dxa"/>
            <w:gridSpan w:val="8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137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7"/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gridSpan w:val="5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gridSpan w:val="3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49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8"/>
          </w:p>
        </w:tc>
        <w:tc>
          <w:tcPr>
            <w:tcW w:w="2160" w:type="dxa"/>
            <w:vMerge w:val="restart"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526" w:type="dxa"/>
            <w:vMerge w:val="restart"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90" w:type="dxa"/>
            <w:gridSpan w:val="11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1980" w:type="dxa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450" w:type="dxa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Have</w:t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gridSpan w:val="8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gridSpan w:val="5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gridSpan w:val="3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</w:instrText>
            </w:r>
            <w:r>
              <w:rPr>
                <w:rFonts w:ascii="AvantGarde" w:hAnsi="AvantGarde"/>
                <w:sz w:val="18"/>
              </w:rPr>
              <w:instrText xml:space="preserve">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160" w:type="dxa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1526" w:type="dxa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90" w:type="dxa"/>
            <w:gridSpan w:val="11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1980" w:type="dxa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450" w:type="dxa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Need</w:t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gridSpan w:val="8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gridSpan w:val="5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gridSpan w:val="3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160" w:type="dxa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1526" w:type="dxa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90" w:type="dxa"/>
            <w:gridSpan w:val="11"/>
            <w:vMerge w:val="restart"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80" w:type="dxa"/>
            <w:vMerge w:val="restart"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Req</w:t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gridSpan w:val="8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gridSpan w:val="5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gridSpan w:val="3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</w:instrText>
            </w:r>
            <w:r>
              <w:rPr>
                <w:rFonts w:ascii="AvantGarde" w:hAnsi="AvantGarde"/>
                <w:sz w:val="18"/>
              </w:rPr>
              <w:instrText xml:space="preserve">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160" w:type="dxa"/>
            <w:vMerge w:val="restart"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59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9"/>
          </w:p>
        </w:tc>
        <w:tc>
          <w:tcPr>
            <w:tcW w:w="1526" w:type="dxa"/>
            <w:vMerge w:val="restart"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66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1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90" w:type="dxa"/>
            <w:gridSpan w:val="11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1980" w:type="dxa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450" w:type="dxa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Have</w:t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gridSpan w:val="8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</w:instrText>
            </w:r>
            <w:r>
              <w:rPr>
                <w:rFonts w:ascii="AvantGarde" w:hAnsi="AvantGarde"/>
                <w:sz w:val="18"/>
              </w:rPr>
              <w:instrText xml:space="preserve">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gridSpan w:val="5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gridSpan w:val="3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160" w:type="dxa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1526" w:type="dxa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90" w:type="dxa"/>
            <w:gridSpan w:val="11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1980" w:type="dxa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450" w:type="dxa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Need</w:t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</w:instrText>
            </w:r>
            <w:r>
              <w:rPr>
                <w:rFonts w:ascii="AvantGarde" w:hAnsi="AvantGarde"/>
                <w:sz w:val="18"/>
              </w:rPr>
              <w:instrText xml:space="preserve">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gridSpan w:val="8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gridSpan w:val="5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gridSpan w:val="3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160" w:type="dxa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1526" w:type="dxa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90" w:type="dxa"/>
            <w:gridSpan w:val="11"/>
            <w:vMerge w:val="restart"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80" w:type="dxa"/>
            <w:vMerge w:val="restart"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Req</w:t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gridSpan w:val="8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gridSpan w:val="5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gridSpan w:val="3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160" w:type="dxa"/>
            <w:vMerge w:val="restart"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526" w:type="dxa"/>
            <w:vMerge w:val="restart"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90" w:type="dxa"/>
            <w:gridSpan w:val="11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1980" w:type="dxa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450" w:type="dxa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Have</w:t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gridSpan w:val="8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gridSpan w:val="5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gridSpan w:val="3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160" w:type="dxa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1526" w:type="dxa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90" w:type="dxa"/>
            <w:gridSpan w:val="11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1980" w:type="dxa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450" w:type="dxa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Need</w:t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gridSpan w:val="8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gridSpan w:val="5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gridSpan w:val="3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160" w:type="dxa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1526" w:type="dxa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90" w:type="dxa"/>
            <w:gridSpan w:val="11"/>
            <w:vMerge w:val="restart"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80" w:type="dxa"/>
            <w:vMerge w:val="restart"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Re</w:t>
            </w:r>
            <w:r>
              <w:rPr>
                <w:rFonts w:ascii="AvantGarde" w:hAnsi="AvantGarde"/>
                <w:sz w:val="12"/>
              </w:rPr>
              <w:t>q</w:t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gridSpan w:val="8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gridSpan w:val="5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</w:instrText>
            </w:r>
            <w:r>
              <w:rPr>
                <w:rFonts w:ascii="AvantGarde" w:hAnsi="AvantGarde"/>
                <w:sz w:val="18"/>
              </w:rPr>
              <w:instrText xml:space="preserve">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gridSpan w:val="3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160" w:type="dxa"/>
            <w:vMerge w:val="restart"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526" w:type="dxa"/>
            <w:vMerge w:val="restart"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90" w:type="dxa"/>
            <w:gridSpan w:val="11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1980" w:type="dxa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450" w:type="dxa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Have</w:t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</w:instrText>
            </w:r>
            <w:r>
              <w:rPr>
                <w:rFonts w:ascii="AvantGarde" w:hAnsi="AvantGarde"/>
                <w:sz w:val="18"/>
              </w:rPr>
              <w:instrText xml:space="preserve">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gridSpan w:val="8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gridSpan w:val="5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gridSpan w:val="3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160" w:type="dxa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1526" w:type="dxa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90" w:type="dxa"/>
            <w:gridSpan w:val="11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1980" w:type="dxa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450" w:type="dxa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Need</w:t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gridSpan w:val="8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gridSpan w:val="5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gridSpan w:val="3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160" w:type="dxa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1526" w:type="dxa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90" w:type="dxa"/>
            <w:gridSpan w:val="11"/>
            <w:vMerge w:val="restart"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80" w:type="dxa"/>
            <w:vMerge w:val="restart"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Req</w:t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gridSpan w:val="8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gridSpan w:val="5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gridSpan w:val="3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160" w:type="dxa"/>
            <w:vMerge w:val="restart"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526" w:type="dxa"/>
            <w:vMerge w:val="restart"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90" w:type="dxa"/>
            <w:gridSpan w:val="11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1980" w:type="dxa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450" w:type="dxa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Have</w:t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gridSpan w:val="8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gridSpan w:val="5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gridSpan w:val="3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160" w:type="dxa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1526" w:type="dxa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90" w:type="dxa"/>
            <w:gridSpan w:val="11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1980" w:type="dxa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450" w:type="dxa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Need</w:t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gridSpan w:val="8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gridSpan w:val="5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gridSpan w:val="3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</w:instrText>
            </w:r>
            <w:r>
              <w:rPr>
                <w:rFonts w:ascii="AvantGarde" w:hAnsi="AvantGarde"/>
                <w:sz w:val="18"/>
              </w:rPr>
              <w:instrText xml:space="preserve">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160" w:type="dxa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1526" w:type="dxa"/>
            <w:vMerge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90" w:type="dxa"/>
            <w:gridSpan w:val="11"/>
            <w:vMerge w:val="restart"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2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980" w:type="dxa"/>
            <w:vMerge w:val="restart"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450" w:type="dxa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Req</w:t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gridSpan w:val="8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</w:instrText>
            </w:r>
            <w:r>
              <w:rPr>
                <w:rFonts w:ascii="AvantGarde" w:hAnsi="AvantGarde"/>
                <w:sz w:val="18"/>
              </w:rPr>
              <w:instrText xml:space="preserve">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gridSpan w:val="5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gridSpan w:val="3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160" w:type="dxa"/>
            <w:vMerge w:val="restart"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526" w:type="dxa"/>
            <w:vMerge w:val="restart"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90" w:type="dxa"/>
            <w:gridSpan w:val="11"/>
            <w:vMerge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1980" w:type="dxa"/>
            <w:vMerge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450" w:type="dxa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Have</w:t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</w:instrText>
            </w:r>
            <w:r>
              <w:rPr>
                <w:rFonts w:ascii="AvantGarde" w:hAnsi="AvantGarde"/>
                <w:sz w:val="18"/>
              </w:rPr>
              <w:instrText xml:space="preserve">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gridSpan w:val="8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gridSpan w:val="5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gridSpan w:val="3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160" w:type="dxa"/>
            <w:vMerge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1526" w:type="dxa"/>
            <w:vMerge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90" w:type="dxa"/>
            <w:gridSpan w:val="11"/>
            <w:vMerge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1980" w:type="dxa"/>
            <w:vMerge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450" w:type="dxa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Need</w:t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gridSpan w:val="8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</w:instrText>
            </w:r>
            <w:r>
              <w:rPr>
                <w:rFonts w:ascii="AvantGarde" w:hAnsi="AvantGarde"/>
                <w:sz w:val="18"/>
              </w:rPr>
              <w:instrText xml:space="preserve">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gridSpan w:val="5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gridSpan w:val="3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160" w:type="dxa"/>
            <w:vMerge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1526" w:type="dxa"/>
            <w:vMerge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"/>
        </w:trPr>
        <w:tc>
          <w:tcPr>
            <w:tcW w:w="2970" w:type="dxa"/>
            <w:gridSpan w:val="12"/>
            <w:vMerge w:val="restart"/>
            <w:vAlign w:val="center"/>
          </w:tcPr>
          <w:p w:rsidR="00000000" w:rsidRDefault="0049693E">
            <w:pPr>
              <w:spacing w:before="40" w:after="40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 xml:space="preserve">9.  </w:t>
            </w:r>
          </w:p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Total Resources -  Single</w:t>
            </w:r>
          </w:p>
        </w:tc>
        <w:tc>
          <w:tcPr>
            <w:tcW w:w="450" w:type="dxa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Req</w:t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gridSpan w:val="8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gridSpan w:val="5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</w:instrText>
            </w:r>
            <w:r>
              <w:rPr>
                <w:rFonts w:ascii="AvantGarde" w:hAnsi="AvantGarde"/>
                <w:sz w:val="18"/>
              </w:rPr>
              <w:instrText xml:space="preserve">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gridSpan w:val="3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160" w:type="dxa"/>
            <w:vMerge w:val="restart"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526" w:type="dxa"/>
            <w:vMerge w:val="restart"/>
          </w:tcPr>
          <w:p w:rsidR="00000000" w:rsidRDefault="0049693E">
            <w:pPr>
              <w:spacing w:before="6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2970" w:type="dxa"/>
            <w:gridSpan w:val="12"/>
            <w:vMerge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</w:p>
        </w:tc>
        <w:tc>
          <w:tcPr>
            <w:tcW w:w="450" w:type="dxa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Have</w:t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gridSpan w:val="8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</w:instrText>
            </w:r>
            <w:r>
              <w:rPr>
                <w:rFonts w:ascii="AvantGarde" w:hAnsi="AvantGarde"/>
                <w:sz w:val="18"/>
              </w:rPr>
              <w:instrText xml:space="preserve">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gridSpan w:val="5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gridSpan w:val="3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160" w:type="dxa"/>
            <w:vMerge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1526" w:type="dxa"/>
            <w:vMerge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2970" w:type="dxa"/>
            <w:gridSpan w:val="12"/>
            <w:vMerge/>
          </w:tcPr>
          <w:p w:rsidR="00000000" w:rsidRDefault="0049693E">
            <w:pPr>
              <w:spacing w:before="40" w:after="40"/>
              <w:rPr>
                <w:rFonts w:ascii="AvantGarde" w:hAnsi="AvantGarde"/>
                <w:sz w:val="12"/>
              </w:rPr>
            </w:pPr>
          </w:p>
        </w:tc>
        <w:tc>
          <w:tcPr>
            <w:tcW w:w="450" w:type="dxa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Need</w:t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</w:instrText>
            </w:r>
            <w:r>
              <w:rPr>
                <w:rFonts w:ascii="AvantGarde" w:hAnsi="AvantGarde"/>
                <w:sz w:val="18"/>
              </w:rPr>
              <w:instrText xml:space="preserve">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170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11"/>
          </w:p>
        </w:tc>
        <w:tc>
          <w:tcPr>
            <w:tcW w:w="63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gridSpan w:val="8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gridSpan w:val="5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gridSpan w:val="3"/>
            <w:vAlign w:val="center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2160" w:type="dxa"/>
            <w:vMerge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</w:p>
        </w:tc>
        <w:tc>
          <w:tcPr>
            <w:tcW w:w="1526" w:type="dxa"/>
            <w:vMerge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2970" w:type="dxa"/>
            <w:gridSpan w:val="12"/>
            <w:vMerge w:val="restart"/>
            <w:vAlign w:val="center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Total Resources -  Strike Teams</w:t>
            </w:r>
          </w:p>
        </w:tc>
        <w:tc>
          <w:tcPr>
            <w:tcW w:w="450" w:type="dxa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Req</w:t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gridSpan w:val="8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</w:instrText>
            </w:r>
            <w:r>
              <w:rPr>
                <w:rFonts w:ascii="AvantGarde" w:hAnsi="AvantGarde"/>
                <w:sz w:val="18"/>
              </w:rPr>
              <w:instrText xml:space="preserve">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gridSpan w:val="5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gridSpan w:val="3"/>
            <w:vAlign w:val="center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686" w:type="dxa"/>
            <w:gridSpan w:val="2"/>
            <w:vMerge w:val="restart"/>
          </w:tcPr>
          <w:p w:rsidR="00000000" w:rsidRDefault="0049693E">
            <w:pPr>
              <w:spacing w:before="120" w:after="40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Prepared by (Name and P</w:t>
            </w:r>
            <w:r>
              <w:rPr>
                <w:rFonts w:ascii="AvantGarde" w:hAnsi="AvantGarde"/>
                <w:sz w:val="12"/>
              </w:rPr>
              <w:t xml:space="preserve">osition) </w:t>
            </w:r>
          </w:p>
          <w:p w:rsidR="00000000" w:rsidRDefault="0049693E">
            <w:pPr>
              <w:spacing w:before="12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47"/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2970" w:type="dxa"/>
            <w:gridSpan w:val="12"/>
            <w:vMerge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2"/>
              </w:rPr>
            </w:pPr>
          </w:p>
        </w:tc>
        <w:tc>
          <w:tcPr>
            <w:tcW w:w="450" w:type="dxa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Have</w:t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gridSpan w:val="8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</w:instrText>
            </w:r>
            <w:r>
              <w:rPr>
                <w:rFonts w:ascii="AvantGarde" w:hAnsi="AvantGarde"/>
                <w:sz w:val="18"/>
              </w:rPr>
              <w:instrText xml:space="preserve">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gridSpan w:val="5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gridSpan w:val="3"/>
            <w:vAlign w:val="center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686" w:type="dxa"/>
            <w:gridSpan w:val="2"/>
            <w:vMerge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2970" w:type="dxa"/>
            <w:gridSpan w:val="12"/>
            <w:vMerge/>
          </w:tcPr>
          <w:p w:rsidR="00000000" w:rsidRDefault="0049693E">
            <w:pPr>
              <w:spacing w:before="40" w:after="40"/>
              <w:rPr>
                <w:rFonts w:ascii="AvantGarde" w:hAnsi="AvantGarde"/>
                <w:sz w:val="12"/>
              </w:rPr>
            </w:pPr>
          </w:p>
        </w:tc>
        <w:tc>
          <w:tcPr>
            <w:tcW w:w="450" w:type="dxa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  <w:r>
              <w:rPr>
                <w:rFonts w:ascii="AvantGarde" w:hAnsi="AvantGarde"/>
                <w:sz w:val="12"/>
              </w:rPr>
              <w:t>Need</w:t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6" w:type="dxa"/>
            <w:gridSpan w:val="2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gridSpan w:val="8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88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gridSpan w:val="5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68" w:type="dxa"/>
            <w:gridSpan w:val="3"/>
            <w:vAlign w:val="center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000000" w:rsidRDefault="0049693E">
            <w:pPr>
              <w:spacing w:before="40" w:after="40"/>
              <w:jc w:val="center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8"/>
              </w:rPr>
            </w:pPr>
            <w:r>
              <w:rPr>
                <w:rFonts w:ascii="AvantGarde" w:hAnsi="AvantGarde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vantGarde" w:hAnsi="AvantGarde"/>
                <w:sz w:val="18"/>
              </w:rPr>
              <w:instrText xml:space="preserve"> FORMTEXT </w:instrText>
            </w:r>
            <w:r>
              <w:rPr>
                <w:rFonts w:ascii="AvantGarde" w:hAnsi="AvantGarde"/>
                <w:sz w:val="18"/>
              </w:rPr>
            </w:r>
            <w:r>
              <w:rPr>
                <w:rFonts w:ascii="AvantGarde" w:hAnsi="AvantGarde"/>
                <w:sz w:val="18"/>
              </w:rPr>
              <w:fldChar w:fldCharType="separate"/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noProof/>
                <w:sz w:val="18"/>
              </w:rPr>
              <w:t> </w:t>
            </w:r>
            <w:r>
              <w:rPr>
                <w:rFonts w:ascii="AvantGarde" w:hAnsi="AvantGarde"/>
                <w:sz w:val="18"/>
              </w:rPr>
              <w:fldChar w:fldCharType="end"/>
            </w:r>
          </w:p>
        </w:tc>
        <w:tc>
          <w:tcPr>
            <w:tcW w:w="3686" w:type="dxa"/>
            <w:gridSpan w:val="2"/>
            <w:vMerge/>
          </w:tcPr>
          <w:p w:rsidR="00000000" w:rsidRDefault="0049693E">
            <w:pPr>
              <w:spacing w:before="40" w:after="40"/>
              <w:ind w:left="14"/>
              <w:rPr>
                <w:rFonts w:ascii="AvantGarde" w:hAnsi="AvantGarde"/>
                <w:sz w:val="12"/>
              </w:rPr>
            </w:pPr>
          </w:p>
        </w:tc>
      </w:tr>
    </w:tbl>
    <w:p w:rsidR="0049693E" w:rsidRDefault="0049693E">
      <w:pPr>
        <w:ind w:firstLine="42"/>
        <w:rPr>
          <w:rFonts w:ascii="AvantGarde" w:hAnsi="AvantGarde"/>
          <w:sz w:val="14"/>
        </w:rPr>
      </w:pPr>
    </w:p>
    <w:sectPr w:rsidR="0049693E">
      <w:footerReference w:type="default" r:id="rId7"/>
      <w:type w:val="continuous"/>
      <w:pgSz w:w="20160" w:h="12240" w:orient="landscape"/>
      <w:pgMar w:top="720" w:right="144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3E" w:rsidRDefault="0049693E">
      <w:r>
        <w:separator/>
      </w:r>
    </w:p>
  </w:endnote>
  <w:endnote w:type="continuationSeparator" w:id="0">
    <w:p w:rsidR="0049693E" w:rsidRDefault="0049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9693E">
    <w:pPr>
      <w:pStyle w:val="Footer"/>
      <w:tabs>
        <w:tab w:val="clear" w:pos="4320"/>
        <w:tab w:val="clear" w:pos="8640"/>
        <w:tab w:val="right" w:pos="18090"/>
      </w:tabs>
      <w:rPr>
        <w:rFonts w:ascii="Arial" w:hAnsi="Arial"/>
        <w:sz w:val="18"/>
      </w:rPr>
    </w:pPr>
    <w:r>
      <w:rPr>
        <w:rFonts w:ascii="Arial" w:hAnsi="Arial"/>
        <w:sz w:val="18"/>
      </w:rPr>
      <w:t>NFES 133</w:t>
    </w:r>
    <w:r>
      <w:rPr>
        <w:rFonts w:ascii="Arial" w:hAnsi="Arial"/>
        <w:sz w:val="18"/>
      </w:rPr>
      <w:t>8</w:t>
    </w:r>
    <w:r>
      <w:rPr>
        <w:rFonts w:ascii="Arial" w:hAnsi="Arial"/>
        <w:sz w:val="18"/>
      </w:rPr>
      <w:tab/>
      <w:t>ICS 215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3E" w:rsidRDefault="0049693E">
      <w:r>
        <w:separator/>
      </w:r>
    </w:p>
  </w:footnote>
  <w:footnote w:type="continuationSeparator" w:id="0">
    <w:p w:rsidR="0049693E" w:rsidRDefault="00496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A6"/>
    <w:rsid w:val="0049693E"/>
    <w:rsid w:val="00A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Ics215.docx</Template>
  <TotalTime>0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OPERATIONAL PLANNING WORK SHEET</vt:lpstr>
    </vt:vector>
  </TitlesOfParts>
  <Company>USDA FOREST SERVICE</Company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PLANNING WORK SHEET</dc:title>
  <dc:creator>State &amp; Private Forestry - R2</dc:creator>
  <cp:lastModifiedBy>Bob</cp:lastModifiedBy>
  <cp:revision>2</cp:revision>
  <cp:lastPrinted>1997-07-31T12:43:00Z</cp:lastPrinted>
  <dcterms:created xsi:type="dcterms:W3CDTF">2014-10-16T02:09:00Z</dcterms:created>
  <dcterms:modified xsi:type="dcterms:W3CDTF">2014-10-16T02:09:00Z</dcterms:modified>
</cp:coreProperties>
</file>